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3E39" w:rsidRDefault="001E3E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-209550</wp:posOffset>
                </wp:positionV>
                <wp:extent cx="0" cy="93059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EBCCB7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-16.5pt" to="257.25pt,7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7F4AE03" wp14:editId="00C4ADF1">
            <wp:extent cx="3277590" cy="1932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Norm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621" cy="19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F4AE03" wp14:editId="00C4ADF1">
            <wp:extent cx="3277590" cy="1932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Norm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621" cy="19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39" w:rsidRDefault="001E3E39"/>
    <w:p w:rsidR="001E3E39" w:rsidRDefault="001E3E39">
      <w:r>
        <w:rPr>
          <w:noProof/>
        </w:rPr>
        <w:drawing>
          <wp:inline distT="0" distB="0" distL="0" distR="0" wp14:anchorId="77F4AE03" wp14:editId="00C4ADF1">
            <wp:extent cx="3277590" cy="1932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Norm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621" cy="19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F4AE03" wp14:editId="00C4ADF1">
            <wp:extent cx="3277590" cy="19323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Norm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621" cy="19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39" w:rsidRDefault="001E3E39"/>
    <w:p w:rsidR="001E3E39" w:rsidRDefault="001E3E39">
      <w:r>
        <w:rPr>
          <w:noProof/>
        </w:rPr>
        <w:drawing>
          <wp:inline distT="0" distB="0" distL="0" distR="0" wp14:anchorId="77F4AE03" wp14:editId="00C4ADF1">
            <wp:extent cx="3277590" cy="19323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Norm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621" cy="19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F4AE03" wp14:editId="00C4ADF1">
            <wp:extent cx="3277590" cy="19323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Norm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621" cy="19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39" w:rsidRDefault="001E3E39"/>
    <w:p w:rsidR="00ED2BAE" w:rsidRDefault="001E3E39">
      <w:r>
        <w:rPr>
          <w:noProof/>
        </w:rPr>
        <w:drawing>
          <wp:inline distT="0" distB="0" distL="0" distR="0" wp14:anchorId="77F4AE03" wp14:editId="00C4ADF1">
            <wp:extent cx="3277590" cy="19323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Norm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621" cy="19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F695A5" wp14:editId="61D7C317">
            <wp:extent cx="3277590" cy="1932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Norm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621" cy="19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BAE" w:rsidSect="001E3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39"/>
    <w:rsid w:val="000A6D86"/>
    <w:rsid w:val="001E3E39"/>
    <w:rsid w:val="00895126"/>
    <w:rsid w:val="00A305D7"/>
    <w:rsid w:val="00E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891CA31F.dotm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Wendt, Theodore</dc:creator>
  <cp:lastModifiedBy>Cline, Kelly</cp:lastModifiedBy>
  <cp:revision>2</cp:revision>
  <cp:lastPrinted>2015-09-24T14:31:00Z</cp:lastPrinted>
  <dcterms:created xsi:type="dcterms:W3CDTF">2017-05-24T17:55:00Z</dcterms:created>
  <dcterms:modified xsi:type="dcterms:W3CDTF">2017-05-24T17:55:00Z</dcterms:modified>
</cp:coreProperties>
</file>